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4F" w:rsidRPr="00403405" w:rsidRDefault="00E9614F" w:rsidP="00BE3B42">
      <w:pPr>
        <w:jc w:val="center"/>
        <w:rPr>
          <w:b/>
          <w:sz w:val="28"/>
          <w:szCs w:val="28"/>
          <w:u w:val="single"/>
        </w:rPr>
      </w:pPr>
      <w:r w:rsidRPr="00403405">
        <w:rPr>
          <w:b/>
          <w:sz w:val="28"/>
          <w:szCs w:val="28"/>
          <w:u w:val="single"/>
        </w:rPr>
        <w:t>DOCUMENTAZIONE AMMINISTRATIVA</w:t>
      </w:r>
    </w:p>
    <w:p w:rsidR="00E9614F" w:rsidRPr="00403405" w:rsidRDefault="00E9614F" w:rsidP="00BE3B42">
      <w:pPr>
        <w:jc w:val="center"/>
        <w:rPr>
          <w:b/>
          <w:sz w:val="28"/>
          <w:szCs w:val="28"/>
          <w:u w:val="single"/>
        </w:rPr>
      </w:pPr>
    </w:p>
    <w:p w:rsidR="00E9614F" w:rsidRPr="00403405" w:rsidRDefault="00E9614F" w:rsidP="0040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9614F" w:rsidRPr="00403405" w:rsidRDefault="00E9614F" w:rsidP="0040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MODELLO “A”</w:t>
      </w:r>
    </w:p>
    <w:p w:rsidR="00E9614F" w:rsidRPr="00403405" w:rsidRDefault="00E9614F" w:rsidP="00403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E9614F" w:rsidRPr="00403405" w:rsidRDefault="00E9614F" w:rsidP="00BE3B42">
      <w:pPr>
        <w:jc w:val="center"/>
        <w:rPr>
          <w:b/>
          <w:sz w:val="28"/>
          <w:szCs w:val="28"/>
        </w:rPr>
      </w:pPr>
    </w:p>
    <w:p w:rsidR="00E9614F" w:rsidRPr="00403405" w:rsidRDefault="00E9614F" w:rsidP="00BE3B42">
      <w:pP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RICHIESTA DI PARTECIPAZIONE ALLA GARA</w:t>
      </w:r>
    </w:p>
    <w:p w:rsidR="00E9614F" w:rsidRPr="00403405" w:rsidRDefault="00E9614F" w:rsidP="00BE3B42">
      <w:pP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PER L’AFFIDAMENTO DEL SERVIZIO DI ASSICURAZIONE</w:t>
      </w:r>
    </w:p>
    <w:p w:rsidR="00E9614F" w:rsidRDefault="00E9614F" w:rsidP="00BE3B42">
      <w:pP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IN FAVORE DEGLI ALUNNI E DEL PERSONALE SCOLASTICO</w:t>
      </w:r>
    </w:p>
    <w:p w:rsidR="00E9614F" w:rsidRPr="00403405" w:rsidRDefault="00E9614F" w:rsidP="00BE3B42">
      <w:pP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AA.SS. 2014 – 2017</w:t>
      </w:r>
    </w:p>
    <w:p w:rsidR="00E9614F" w:rsidRPr="001D6972" w:rsidRDefault="00E9614F" w:rsidP="00BE3B42"/>
    <w:p w:rsidR="00E9614F" w:rsidRDefault="00E9614F" w:rsidP="004C3DFF">
      <w:pPr>
        <w:jc w:val="both"/>
      </w:pPr>
    </w:p>
    <w:p w:rsidR="00E9614F" w:rsidRDefault="00E9614F" w:rsidP="004C3DFF">
      <w:pPr>
        <w:jc w:val="both"/>
      </w:pPr>
    </w:p>
    <w:p w:rsidR="00E9614F" w:rsidRDefault="00E9614F" w:rsidP="00403405">
      <w:pPr>
        <w:spacing w:line="360" w:lineRule="auto"/>
        <w:jc w:val="both"/>
      </w:pPr>
      <w:r w:rsidRPr="001D6972">
        <w:t xml:space="preserve">La sottoscritta Società </w:t>
      </w:r>
      <w:r>
        <w:t>_____________________________________________________________________</w:t>
      </w:r>
      <w:r w:rsidRPr="001D6972">
        <w:t xml:space="preserve">, </w:t>
      </w:r>
    </w:p>
    <w:p w:rsidR="00E9614F" w:rsidRDefault="00E9614F" w:rsidP="00403405">
      <w:pPr>
        <w:spacing w:line="360" w:lineRule="auto"/>
        <w:jc w:val="both"/>
      </w:pPr>
      <w:r w:rsidRPr="001D6972">
        <w:t xml:space="preserve">iscritta al R.U.I. </w:t>
      </w:r>
      <w:r>
        <w:t xml:space="preserve">al </w:t>
      </w:r>
      <w:r w:rsidRPr="001D6972">
        <w:t>n</w:t>
      </w:r>
      <w:r>
        <w:t>° _____________________________________________________________________,</w:t>
      </w:r>
    </w:p>
    <w:p w:rsidR="00E9614F" w:rsidRDefault="00E9614F" w:rsidP="00403405">
      <w:pPr>
        <w:spacing w:line="360" w:lineRule="auto"/>
        <w:jc w:val="both"/>
      </w:pPr>
      <w:r w:rsidRPr="001D6972">
        <w:t>con sede in</w:t>
      </w:r>
      <w:r>
        <w:t>: ___________(__) Cap ________Via _______________________________________________,</w:t>
      </w:r>
      <w:r w:rsidRPr="001D6972">
        <w:t xml:space="preserve"> </w:t>
      </w:r>
    </w:p>
    <w:p w:rsidR="00E9614F" w:rsidRDefault="00E9614F" w:rsidP="00403405">
      <w:pPr>
        <w:spacing w:line="360" w:lineRule="auto"/>
        <w:jc w:val="both"/>
      </w:pPr>
      <w:r w:rsidRPr="001D6972">
        <w:t>Partita IVA</w:t>
      </w:r>
      <w:r>
        <w:t>:______________________________________________________________________________,</w:t>
      </w:r>
    </w:p>
    <w:p w:rsidR="00E9614F" w:rsidRPr="001D6972" w:rsidRDefault="00E9614F" w:rsidP="00403405">
      <w:pPr>
        <w:spacing w:line="360" w:lineRule="auto"/>
        <w:jc w:val="both"/>
      </w:pPr>
      <w:r>
        <w:t>E</w:t>
      </w:r>
      <w:r w:rsidRPr="001D6972">
        <w:t>-mail</w:t>
      </w:r>
      <w:r>
        <w:t>: ___________________________</w:t>
      </w:r>
      <w:r w:rsidRPr="001D6972">
        <w:t xml:space="preserve"> tel</w:t>
      </w:r>
      <w:r>
        <w:t>: _____________________</w:t>
      </w:r>
      <w:r w:rsidRPr="001D6972">
        <w:t xml:space="preserve"> fax</w:t>
      </w:r>
      <w:r>
        <w:t>:__________________________</w:t>
      </w:r>
      <w:r w:rsidRPr="001D6972">
        <w:t xml:space="preserve"> </w:t>
      </w:r>
    </w:p>
    <w:p w:rsidR="00E9614F" w:rsidRPr="001D6972" w:rsidRDefault="00E9614F" w:rsidP="00BE3B42"/>
    <w:p w:rsidR="00E9614F" w:rsidRPr="00403405" w:rsidRDefault="00E9614F" w:rsidP="00BE3B42">
      <w:pPr>
        <w:jc w:val="center"/>
        <w:rPr>
          <w:b/>
          <w:sz w:val="28"/>
          <w:szCs w:val="28"/>
        </w:rPr>
      </w:pPr>
      <w:r w:rsidRPr="00403405">
        <w:rPr>
          <w:b/>
          <w:sz w:val="28"/>
          <w:szCs w:val="28"/>
        </w:rPr>
        <w:t>CHIEDE</w:t>
      </w:r>
    </w:p>
    <w:p w:rsidR="00E9614F" w:rsidRPr="001D6972" w:rsidRDefault="00E9614F" w:rsidP="00BE3B42"/>
    <w:p w:rsidR="00E9614F" w:rsidRPr="001D6972" w:rsidRDefault="00E9614F" w:rsidP="00403405">
      <w:pPr>
        <w:spacing w:line="360" w:lineRule="auto"/>
        <w:jc w:val="both"/>
      </w:pPr>
      <w:r w:rsidRPr="001D6972">
        <w:t xml:space="preserve">di partecipare alla gara per l’affidamento del servizio di assicurazione </w:t>
      </w:r>
      <w:r>
        <w:t>INFORTUNI</w:t>
      </w:r>
      <w:r w:rsidRPr="001D6972">
        <w:t>, RCT/RCO, T</w:t>
      </w:r>
      <w:r>
        <w:t>UTELA GIUDIZIARIA</w:t>
      </w:r>
      <w:r w:rsidRPr="001D6972">
        <w:t xml:space="preserve"> in favore degli alunni e del personale </w:t>
      </w:r>
      <w:r>
        <w:t xml:space="preserve">scolastico </w:t>
      </w:r>
      <w:r w:rsidRPr="001D6972">
        <w:t>AA.</w:t>
      </w:r>
      <w:r>
        <w:t>SS</w:t>
      </w:r>
      <w:r w:rsidRPr="001D6972">
        <w:t>.</w:t>
      </w:r>
      <w:r>
        <w:t xml:space="preserve"> </w:t>
      </w:r>
      <w:r w:rsidRPr="001D6972">
        <w:t>201</w:t>
      </w:r>
      <w:r>
        <w:t>4</w:t>
      </w:r>
      <w:r w:rsidRPr="001D6972">
        <w:t xml:space="preserve"> – 201</w:t>
      </w:r>
      <w:r>
        <w:t>7</w:t>
      </w:r>
      <w:r w:rsidRPr="001D6972">
        <w:t>.</w:t>
      </w:r>
    </w:p>
    <w:p w:rsidR="00E9614F" w:rsidRDefault="00E9614F" w:rsidP="00403405">
      <w:pPr>
        <w:spacing w:line="360" w:lineRule="auto"/>
      </w:pPr>
    </w:p>
    <w:p w:rsidR="00E9614F" w:rsidRPr="001D6972" w:rsidRDefault="00E9614F" w:rsidP="00403405">
      <w:pPr>
        <w:spacing w:line="360" w:lineRule="auto"/>
      </w:pPr>
      <w:r w:rsidRPr="001D6972">
        <w:t>A tal fine dichiara ai sensi e per gli effetti di cui al D.RR. 28/12/2000 n. 445:</w:t>
      </w:r>
    </w:p>
    <w:p w:rsidR="00E9614F" w:rsidRPr="001D6972" w:rsidRDefault="00E9614F" w:rsidP="0040340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972">
        <w:rPr>
          <w:color w:val="000000"/>
        </w:rPr>
        <w:t>di aver preso piena conoscenza delle condizioni contenute nel bando di gara di accettarle incondizionatamente ed integralmente senza riserva alcuna;</w:t>
      </w:r>
    </w:p>
    <w:p w:rsidR="00E9614F" w:rsidRPr="001D6972" w:rsidRDefault="00E9614F" w:rsidP="00403405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D6972">
        <w:rPr>
          <w:color w:val="000000"/>
        </w:rPr>
        <w:t>di essere regolarmente iscritto alla C.C.I.A.A. con riferimento allo specifico settore di attività oggetto della gara, con indicazione degli estremi di iscrizione;</w:t>
      </w:r>
    </w:p>
    <w:p w:rsidR="00E9614F" w:rsidRPr="001D6972" w:rsidRDefault="00E9614F" w:rsidP="00403405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 w:rsidRPr="001D6972">
        <w:rPr>
          <w:color w:val="000000"/>
        </w:rPr>
        <w:t>di possedere tutte le iscrizioni e le abilitazioni necessarie per l’espletamento dei servizi oggetto di appalto;</w:t>
      </w:r>
    </w:p>
    <w:p w:rsidR="00E9614F" w:rsidRPr="001D6972" w:rsidRDefault="00E9614F" w:rsidP="00403405">
      <w:pPr>
        <w:spacing w:line="360" w:lineRule="auto"/>
      </w:pPr>
    </w:p>
    <w:p w:rsidR="00E9614F" w:rsidRPr="001D6972" w:rsidRDefault="00E9614F" w:rsidP="00403405">
      <w:pPr>
        <w:spacing w:line="360" w:lineRule="auto"/>
        <w:jc w:val="both"/>
      </w:pPr>
      <w:r w:rsidRPr="001D6972">
        <w:t>Si rammenta che la falsa dichiarazione comporta responsabilità e sanzioni civili e penali ai sensi dell’art. 76 D.RR. 445/2000 e costituisce causa di esclusione dalla partecipazione a gara per la fornitura di ogni tipologia di servizio.</w:t>
      </w:r>
    </w:p>
    <w:p w:rsidR="00E9614F" w:rsidRDefault="00E9614F" w:rsidP="00403405">
      <w:pPr>
        <w:spacing w:line="360" w:lineRule="auto"/>
      </w:pPr>
    </w:p>
    <w:p w:rsidR="00E9614F" w:rsidRPr="001D6972" w:rsidRDefault="00E9614F" w:rsidP="00403405">
      <w:pPr>
        <w:spacing w:line="360" w:lineRule="auto"/>
      </w:pPr>
      <w:r w:rsidRPr="001D6972">
        <w:t xml:space="preserve">Luogo e data </w:t>
      </w:r>
      <w:r>
        <w:t>________________________</w:t>
      </w:r>
    </w:p>
    <w:p w:rsidR="00E9614F" w:rsidRDefault="00E9614F" w:rsidP="00403405">
      <w:pPr>
        <w:spacing w:line="360" w:lineRule="auto"/>
      </w:pPr>
      <w:r w:rsidRPr="001D6972">
        <w:tab/>
      </w:r>
      <w:r w:rsidRPr="001D6972">
        <w:tab/>
      </w:r>
      <w:r w:rsidRPr="001D6972">
        <w:tab/>
      </w:r>
      <w:r w:rsidRPr="001D6972">
        <w:tab/>
      </w:r>
      <w:r w:rsidRPr="001D6972">
        <w:tab/>
      </w:r>
      <w:r w:rsidRPr="001D6972">
        <w:tab/>
      </w:r>
      <w:r w:rsidRPr="001D6972">
        <w:tab/>
      </w:r>
      <w:r>
        <w:tab/>
      </w:r>
      <w:r>
        <w:tab/>
      </w:r>
    </w:p>
    <w:p w:rsidR="00E9614F" w:rsidRPr="001D6972" w:rsidRDefault="00E9614F" w:rsidP="00403405">
      <w:pPr>
        <w:spacing w:line="360" w:lineRule="auto"/>
        <w:ind w:left="5664" w:firstLine="708"/>
      </w:pPr>
      <w:r w:rsidRPr="001D6972">
        <w:t>Timbro e firma del Legale Rappresentante</w:t>
      </w:r>
    </w:p>
    <w:sectPr w:rsidR="00E9614F" w:rsidRPr="001D6972" w:rsidSect="00896CD6">
      <w:pgSz w:w="11906" w:h="16838"/>
      <w:pgMar w:top="851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2E4"/>
    <w:multiLevelType w:val="hybridMultilevel"/>
    <w:tmpl w:val="7E54F2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2B48C7"/>
    <w:multiLevelType w:val="hybridMultilevel"/>
    <w:tmpl w:val="E6F616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B42"/>
    <w:rsid w:val="000229A4"/>
    <w:rsid w:val="001077C1"/>
    <w:rsid w:val="00160EF5"/>
    <w:rsid w:val="001859A8"/>
    <w:rsid w:val="001D6972"/>
    <w:rsid w:val="002B32B3"/>
    <w:rsid w:val="003476B8"/>
    <w:rsid w:val="00363F4A"/>
    <w:rsid w:val="00403405"/>
    <w:rsid w:val="00423D3D"/>
    <w:rsid w:val="00436661"/>
    <w:rsid w:val="004956AD"/>
    <w:rsid w:val="004C3DFF"/>
    <w:rsid w:val="00574EB9"/>
    <w:rsid w:val="005A5A6E"/>
    <w:rsid w:val="00650221"/>
    <w:rsid w:val="00682825"/>
    <w:rsid w:val="006E2D73"/>
    <w:rsid w:val="00797EE4"/>
    <w:rsid w:val="007E056F"/>
    <w:rsid w:val="0080079D"/>
    <w:rsid w:val="00896CD6"/>
    <w:rsid w:val="009167ED"/>
    <w:rsid w:val="00940D07"/>
    <w:rsid w:val="009A3504"/>
    <w:rsid w:val="00A16767"/>
    <w:rsid w:val="00AA1DCF"/>
    <w:rsid w:val="00AD77D0"/>
    <w:rsid w:val="00B049F2"/>
    <w:rsid w:val="00BD6EC6"/>
    <w:rsid w:val="00BE3B42"/>
    <w:rsid w:val="00CC261A"/>
    <w:rsid w:val="00D02F53"/>
    <w:rsid w:val="00D145A0"/>
    <w:rsid w:val="00DB0FF3"/>
    <w:rsid w:val="00E141DF"/>
    <w:rsid w:val="00E14B2B"/>
    <w:rsid w:val="00E9614F"/>
    <w:rsid w:val="00EF0D35"/>
    <w:rsid w:val="00F813E3"/>
    <w:rsid w:val="00FF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6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28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1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1452</Characters>
  <Application>Microsoft Office Outlook</Application>
  <DocSecurity>0</DocSecurity>
  <Lines>0</Lines>
  <Paragraphs>0</Paragraphs>
  <ScaleCrop>false</ScaleCrop>
  <Company>GATTAPONE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subject/>
  <dc:creator>Stefano</dc:creator>
  <cp:keywords/>
  <dc:description/>
  <cp:lastModifiedBy>PC1</cp:lastModifiedBy>
  <cp:revision>2</cp:revision>
  <cp:lastPrinted>2012-09-06T13:42:00Z</cp:lastPrinted>
  <dcterms:created xsi:type="dcterms:W3CDTF">2014-10-01T08:14:00Z</dcterms:created>
  <dcterms:modified xsi:type="dcterms:W3CDTF">2014-10-01T08:14:00Z</dcterms:modified>
</cp:coreProperties>
</file>