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43" w:rsidRDefault="008F7343">
      <w:pPr>
        <w:pStyle w:val="Title"/>
        <w:ind w:right="-158"/>
      </w:pPr>
      <w:r w:rsidRPr="003B0EAC">
        <w:rPr>
          <w:rFonts w:ascii="Arial Narrow" w:hAnsi="Arial Narrow" w:cs="Arial Narrow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9pt">
            <v:imagedata r:id="rId6" o:title=""/>
          </v:shape>
        </w:pict>
      </w:r>
      <w:r>
        <w:pict>
          <v:shape id="_x0000_i1026" type="#_x0000_t75" style="width:47.25pt;height:45.75pt">
            <v:imagedata r:id="rId7" o:title=""/>
          </v:shape>
        </w:pict>
      </w:r>
      <w:r>
        <w:pict>
          <v:shape id="_x0000_i1027" type="#_x0000_t75" style="width:55.5pt;height:57.75pt">
            <v:imagedata r:id="rId8" r:href="rId9"/>
          </v:shape>
        </w:pict>
      </w:r>
      <w:r>
        <w:pict>
          <v:shape id="_x0000_i1028" type="#_x0000_t75" style="width:55.5pt;height:37.5pt">
            <v:imagedata r:id="rId10" o:title=""/>
          </v:shape>
        </w:pict>
      </w:r>
    </w:p>
    <w:p w:rsidR="008F7343" w:rsidRDefault="008F7343">
      <w:pPr>
        <w:pStyle w:val="Title"/>
        <w:ind w:right="-158"/>
      </w:pPr>
      <w:r>
        <w:pict>
          <v:shape id="_x0000_i1029" type="#_x0000_t75" style="width:330.75pt;height:31.5pt">
            <v:imagedata r:id="rId11" o:title="" croptop="19501f" cropbottom="39525f" cropleft="6078f" cropright="3075f" gain="1.5625" blacklevel="5898f"/>
          </v:shape>
        </w:pict>
      </w:r>
    </w:p>
    <w:p w:rsidR="008F7343" w:rsidRPr="001C57C9" w:rsidRDefault="008F7343">
      <w:pPr>
        <w:pStyle w:val="Title"/>
        <w:ind w:right="9"/>
        <w:rPr>
          <w:rFonts w:ascii="Times New Roman" w:hAnsi="Times New Roman" w:cs="Times New Roman"/>
          <w:b/>
          <w:bCs/>
          <w:spacing w:val="60"/>
          <w:sz w:val="18"/>
          <w:szCs w:val="18"/>
        </w:rPr>
      </w:pPr>
      <w:r w:rsidRPr="001C57C9">
        <w:rPr>
          <w:rFonts w:ascii="Times New Roman" w:hAnsi="Times New Roman" w:cs="Times New Roman"/>
          <w:b/>
          <w:bCs/>
          <w:spacing w:val="60"/>
          <w:sz w:val="18"/>
          <w:szCs w:val="18"/>
        </w:rPr>
        <w:t>DIREZIONE DIDATTICA STATALE II CIRCOLO QUARTO</w:t>
      </w:r>
      <w:r w:rsidRPr="001C57C9">
        <w:rPr>
          <w:rFonts w:ascii="Times New Roman" w:hAnsi="Times New Roman" w:cs="Times New Roman"/>
          <w:b/>
          <w:bCs/>
          <w:spacing w:val="60"/>
          <w:sz w:val="18"/>
          <w:szCs w:val="18"/>
        </w:rPr>
        <w:br/>
        <w:t>Via Crocillo,154 80010 Quarto (NA)Tel/Fax 0818768503/0818060783</w:t>
      </w:r>
      <w:r w:rsidRPr="001C57C9">
        <w:rPr>
          <w:rFonts w:ascii="Times New Roman" w:hAnsi="Times New Roman" w:cs="Times New Roman"/>
          <w:b/>
          <w:bCs/>
          <w:spacing w:val="60"/>
          <w:sz w:val="18"/>
          <w:szCs w:val="18"/>
        </w:rPr>
        <w:br/>
        <w:t xml:space="preserve">C.F.96013670631- C.M. NAEE23600G    email: </w:t>
      </w:r>
      <w:hyperlink r:id="rId12" w:history="1">
        <w:r w:rsidRPr="001C57C9">
          <w:rPr>
            <w:rFonts w:ascii="Times New Roman" w:hAnsi="Times New Roman" w:cs="Times New Roman"/>
            <w:b/>
            <w:bCs/>
            <w:spacing w:val="60"/>
            <w:sz w:val="18"/>
            <w:szCs w:val="18"/>
          </w:rPr>
          <w:t>naee23600g@istruzione.it</w:t>
        </w:r>
      </w:hyperlink>
      <w:r w:rsidRPr="001C57C9">
        <w:rPr>
          <w:rFonts w:ascii="Times New Roman" w:hAnsi="Times New Roman" w:cs="Times New Roman"/>
          <w:b/>
          <w:bCs/>
          <w:spacing w:val="60"/>
          <w:sz w:val="18"/>
          <w:szCs w:val="18"/>
        </w:rPr>
        <w:br/>
        <w:t xml:space="preserve">email pec: naee23600g@pec.istruzione.it </w:t>
      </w:r>
    </w:p>
    <w:p w:rsidR="008F7343" w:rsidRPr="001C57C9" w:rsidRDefault="008F734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C57C9">
        <w:rPr>
          <w:rFonts w:ascii="Times New Roman" w:hAnsi="Times New Roman" w:cs="Times New Roman"/>
          <w:b/>
          <w:bCs/>
          <w:spacing w:val="60"/>
          <w:sz w:val="18"/>
          <w:szCs w:val="18"/>
        </w:rPr>
        <w:t xml:space="preserve">Web site: </w:t>
      </w:r>
      <w:hyperlink r:id="rId13" w:history="1">
        <w:r w:rsidRPr="001C57C9">
          <w:rPr>
            <w:rFonts w:ascii="Times New Roman" w:hAnsi="Times New Roman" w:cs="Times New Roman"/>
            <w:b/>
            <w:bCs/>
            <w:spacing w:val="60"/>
            <w:sz w:val="18"/>
            <w:szCs w:val="18"/>
          </w:rPr>
          <w:t>www.secondocircolodiquarto.it</w:t>
        </w:r>
      </w:hyperlink>
    </w:p>
    <w:p w:rsidR="008F7343" w:rsidRDefault="008F7343" w:rsidP="00EB53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F7343" w:rsidRPr="004F3A31" w:rsidRDefault="008F7343" w:rsidP="00EB53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F3A31">
        <w:rPr>
          <w:rFonts w:ascii="Times New Roman" w:hAnsi="Times New Roman" w:cs="Times New Roman"/>
          <w:b/>
          <w:bCs/>
        </w:rPr>
        <w:t>Dichiarazione sostitutiva dell’atto di notorietà</w:t>
      </w:r>
    </w:p>
    <w:p w:rsidR="008F7343" w:rsidRPr="004F3A31" w:rsidRDefault="008F7343" w:rsidP="00EB53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F3A31">
        <w:rPr>
          <w:rFonts w:ascii="Times New Roman" w:hAnsi="Times New Roman" w:cs="Times New Roman"/>
          <w:b/>
          <w:bCs/>
        </w:rPr>
        <w:t>(art. 47, d.P.R. n. 445/2000)</w:t>
      </w:r>
    </w:p>
    <w:p w:rsidR="008F7343" w:rsidRPr="004F3A31" w:rsidRDefault="008F7343" w:rsidP="00EB53C2">
      <w:pPr>
        <w:spacing w:after="0"/>
        <w:jc w:val="both"/>
        <w:rPr>
          <w:rFonts w:ascii="Times New Roman" w:hAnsi="Times New Roman" w:cs="Times New Roman"/>
        </w:rPr>
      </w:pPr>
    </w:p>
    <w:p w:rsidR="008F7343" w:rsidRDefault="008F7343" w:rsidP="004F3A31">
      <w:pPr>
        <w:spacing w:after="0"/>
        <w:jc w:val="both"/>
        <w:rPr>
          <w:rFonts w:ascii="Times New Roman" w:hAnsi="Times New Roman" w:cs="Times New Roman"/>
        </w:rPr>
      </w:pPr>
    </w:p>
    <w:p w:rsidR="008F7343" w:rsidRPr="004F3A31" w:rsidRDefault="008F7343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8F7343" w:rsidRPr="004F3A31" w:rsidRDefault="008F7343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  <w:iCs/>
        </w:rPr>
        <w:t>(cognome) (nome)</w:t>
      </w:r>
    </w:p>
    <w:p w:rsidR="008F7343" w:rsidRPr="004F3A31" w:rsidRDefault="008F7343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8F7343" w:rsidRPr="004F3A31" w:rsidRDefault="008F7343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  <w:iCs/>
        </w:rPr>
        <w:t>(luogo)(prov.)</w:t>
      </w:r>
    </w:p>
    <w:p w:rsidR="008F7343" w:rsidRPr="004F3A31" w:rsidRDefault="008F7343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8F7343" w:rsidRPr="004F3A31" w:rsidRDefault="008F7343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  <w:iCs/>
        </w:rPr>
        <w:t>(luogo)(prov.)</w:t>
      </w:r>
    </w:p>
    <w:p w:rsidR="008F7343" w:rsidRPr="004F3A31" w:rsidRDefault="008F7343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8F7343" w:rsidRPr="004F3A31" w:rsidRDefault="008F7343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  <w:iCs/>
        </w:rPr>
        <w:t>(indirizzo)</w:t>
      </w:r>
    </w:p>
    <w:p w:rsidR="008F7343" w:rsidRDefault="008F7343" w:rsidP="004F3A31">
      <w:pPr>
        <w:spacing w:after="0"/>
        <w:jc w:val="both"/>
        <w:rPr>
          <w:rFonts w:ascii="Times New Roman" w:hAnsi="Times New Roman" w:cs="Times New Roman"/>
        </w:rPr>
      </w:pPr>
    </w:p>
    <w:p w:rsidR="008F7343" w:rsidRDefault="008F7343" w:rsidP="004F3A31">
      <w:pPr>
        <w:spacing w:after="0"/>
        <w:jc w:val="both"/>
        <w:rPr>
          <w:rFonts w:ascii="Times New Roman" w:hAnsi="Times New Roman" w:cs="Times New Roman"/>
        </w:rPr>
      </w:pPr>
    </w:p>
    <w:p w:rsidR="008F7343" w:rsidRDefault="008F7343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>
        <w:rPr>
          <w:rFonts w:ascii="Times New Roman" w:hAnsi="Times New Roman" w:cs="Times New Roman"/>
        </w:rPr>
        <w:t>, nel caso di dichiarazioni false e mendaci,</w:t>
      </w:r>
    </w:p>
    <w:p w:rsidR="008F7343" w:rsidRDefault="008F7343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8F7343" w:rsidRDefault="008F7343" w:rsidP="004F3A31">
      <w:pPr>
        <w:spacing w:after="0"/>
        <w:jc w:val="both"/>
        <w:rPr>
          <w:rFonts w:ascii="Times New Roman" w:hAnsi="Times New Roman" w:cs="Times New Roman"/>
        </w:rPr>
      </w:pPr>
    </w:p>
    <w:p w:rsidR="008F7343" w:rsidRDefault="008F7343" w:rsidP="00EB53C2">
      <w:pPr>
        <w:spacing w:after="0"/>
        <w:jc w:val="center"/>
        <w:rPr>
          <w:rFonts w:ascii="Times New Roman" w:hAnsi="Times New Roman" w:cs="Times New Roman"/>
        </w:rPr>
      </w:pPr>
    </w:p>
    <w:p w:rsidR="008F7343" w:rsidRDefault="008F7343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8F7343" w:rsidRDefault="008F7343" w:rsidP="00EB53C2">
      <w:pPr>
        <w:spacing w:after="0"/>
        <w:jc w:val="center"/>
        <w:rPr>
          <w:rFonts w:ascii="Times New Roman" w:hAnsi="Times New Roman" w:cs="Times New Roman"/>
        </w:rPr>
      </w:pPr>
    </w:p>
    <w:p w:rsidR="008F7343" w:rsidRDefault="008F7343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8F7343" w:rsidRDefault="008F7343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(cognome e nome dell’alunno/a)</w:t>
      </w:r>
    </w:p>
    <w:p w:rsidR="008F7343" w:rsidRPr="004F3A31" w:rsidRDefault="008F7343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8F7343" w:rsidRDefault="008F7343" w:rsidP="00EB53C2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F3A31">
        <w:rPr>
          <w:rFonts w:ascii="Times New Roman" w:hAnsi="Times New Roman" w:cs="Times New Roman"/>
          <w:i/>
          <w:iCs/>
        </w:rPr>
        <w:t>(luogo)(prov.)</w:t>
      </w:r>
    </w:p>
    <w:p w:rsidR="008F7343" w:rsidRDefault="008F7343" w:rsidP="00EB53C2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8F7343" w:rsidRDefault="008F7343" w:rsidP="00EB53C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Iscritto/frequentante nel corrente a.s. </w:t>
      </w:r>
    </w:p>
    <w:p w:rsidR="008F7343" w:rsidRDefault="008F7343" w:rsidP="00EB53C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7343" w:rsidRPr="00D82ABA" w:rsidRDefault="008F7343" w:rsidP="00EB53C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2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classe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/sez</w:t>
      </w:r>
      <w:r w:rsidRPr="00D82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_______________sez______________</w:t>
      </w:r>
    </w:p>
    <w:p w:rsidR="008F7343" w:rsidRPr="00D82ABA" w:rsidRDefault="008F7343" w:rsidP="00EB53C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7343" w:rsidRPr="00D82ABA" w:rsidRDefault="008F7343" w:rsidP="00EB53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PLESSO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</w:t>
      </w:r>
    </w:p>
    <w:p w:rsidR="008F7343" w:rsidRDefault="008F7343" w:rsidP="00EB53C2">
      <w:pPr>
        <w:spacing w:after="0"/>
        <w:jc w:val="both"/>
        <w:rPr>
          <w:rFonts w:ascii="Times New Roman" w:hAnsi="Times New Roman" w:cs="Times New Roman"/>
        </w:rPr>
      </w:pPr>
    </w:p>
    <w:p w:rsidR="008F7343" w:rsidRDefault="008F7343" w:rsidP="00EB53C2">
      <w:pPr>
        <w:spacing w:after="0"/>
        <w:jc w:val="both"/>
        <w:rPr>
          <w:rFonts w:ascii="Times New Roman" w:hAnsi="Times New Roman" w:cs="Times New Roman"/>
        </w:rPr>
      </w:pPr>
    </w:p>
    <w:p w:rsidR="008F7343" w:rsidRDefault="008F7343" w:rsidP="00EB53C2">
      <w:pPr>
        <w:spacing w:after="0"/>
        <w:jc w:val="both"/>
        <w:rPr>
          <w:rFonts w:ascii="Times New Roman" w:hAnsi="Times New Roman" w:cs="Times New Roman"/>
        </w:rPr>
      </w:pPr>
    </w:p>
    <w:p w:rsidR="008F7343" w:rsidRDefault="008F7343" w:rsidP="00EB53C2">
      <w:pPr>
        <w:spacing w:after="0"/>
        <w:jc w:val="both"/>
        <w:rPr>
          <w:rFonts w:ascii="Times New Roman" w:hAnsi="Times New Roman" w:cs="Times New Roman"/>
        </w:rPr>
      </w:pPr>
    </w:p>
    <w:p w:rsidR="008F7343" w:rsidRDefault="008F7343" w:rsidP="00EB53C2">
      <w:pPr>
        <w:spacing w:after="0"/>
        <w:jc w:val="both"/>
        <w:rPr>
          <w:rFonts w:ascii="Times New Roman" w:hAnsi="Times New Roman" w:cs="Times New Roman"/>
        </w:rPr>
      </w:pPr>
    </w:p>
    <w:p w:rsidR="008F7343" w:rsidRDefault="008F7343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  <w:bCs/>
        </w:rPr>
        <w:t>□ ha effettuato le vaccinazioni obbligatorie indicate di seguito</w:t>
      </w:r>
      <w:r w:rsidRPr="00F42D72">
        <w:rPr>
          <w:rStyle w:val="FootnoteReference"/>
          <w:rFonts w:ascii="Times New Roman" w:hAnsi="Times New Roman" w:cs="Times New Roman"/>
          <w:b/>
          <w:bCs/>
        </w:rPr>
        <w:footnoteReference w:id="1"/>
      </w:r>
      <w:r>
        <w:rPr>
          <w:rFonts w:ascii="Times New Roman" w:hAnsi="Times New Roman" w:cs="Times New Roman"/>
          <w:b/>
          <w:bCs/>
        </w:rPr>
        <w:t>:</w:t>
      </w:r>
    </w:p>
    <w:p w:rsidR="008F7343" w:rsidRDefault="008F7343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8F7343" w:rsidRDefault="008F7343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8F7343" w:rsidRDefault="008F7343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8F7343" w:rsidRDefault="008F7343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8F7343" w:rsidRDefault="008F7343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8F7343" w:rsidRDefault="008F7343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Pr="00A000CC">
        <w:rPr>
          <w:rFonts w:ascii="Times New Roman" w:hAnsi="Times New Roman" w:cs="Times New Roman"/>
          <w:i/>
          <w:iCs/>
        </w:rPr>
        <w:t>Haemophilus influenzae</w:t>
      </w:r>
      <w:r>
        <w:rPr>
          <w:rFonts w:ascii="Times New Roman" w:hAnsi="Times New Roman" w:cs="Times New Roman"/>
        </w:rPr>
        <w:t xml:space="preserve"> tipo b;</w:t>
      </w:r>
    </w:p>
    <w:p w:rsidR="008F7343" w:rsidRDefault="008F7343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8F7343" w:rsidRDefault="008F7343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8F7343" w:rsidRDefault="008F7343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8F7343" w:rsidRDefault="008F7343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8F7343" w:rsidRDefault="008F7343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8F7343" w:rsidRPr="00F42D72" w:rsidRDefault="008F7343" w:rsidP="00F87929">
      <w:pPr>
        <w:spacing w:after="100"/>
        <w:ind w:firstLine="708"/>
        <w:jc w:val="both"/>
        <w:rPr>
          <w:rFonts w:ascii="Times New Roman" w:hAnsi="Times New Roman" w:cs="Times New Roman"/>
          <w:b/>
          <w:bCs/>
        </w:rPr>
      </w:pPr>
      <w:r w:rsidRPr="00F42D72">
        <w:rPr>
          <w:rFonts w:ascii="Times New Roman" w:hAnsi="Times New Roman" w:cs="Times New Roman"/>
          <w:b/>
          <w:bCs/>
        </w:rPr>
        <w:t>□ ha richiesto all’azienda sanitaria locale d</w:t>
      </w:r>
      <w:r>
        <w:rPr>
          <w:rFonts w:ascii="Times New Roman" w:hAnsi="Times New Roman" w:cs="Times New Roman"/>
          <w:b/>
          <w:bCs/>
        </w:rPr>
        <w:t>i</w:t>
      </w:r>
      <w:r w:rsidRPr="00F42D72">
        <w:rPr>
          <w:rFonts w:ascii="Times New Roman" w:hAnsi="Times New Roman" w:cs="Times New Roman"/>
          <w:b/>
          <w:bCs/>
        </w:rPr>
        <w:t xml:space="preserve"> effettuare le vaccinazioni obbligatorie non </w:t>
      </w:r>
      <w:r>
        <w:rPr>
          <w:rFonts w:ascii="Times New Roman" w:hAnsi="Times New Roman" w:cs="Times New Roman"/>
          <w:b/>
          <w:bCs/>
        </w:rPr>
        <w:t>attuate</w:t>
      </w:r>
      <w:r w:rsidRPr="00F42D72">
        <w:rPr>
          <w:rFonts w:ascii="Times New Roman" w:hAnsi="Times New Roman" w:cs="Times New Roman"/>
          <w:b/>
          <w:bCs/>
        </w:rPr>
        <w:t>.</w:t>
      </w:r>
    </w:p>
    <w:p w:rsidR="008F7343" w:rsidRDefault="008F7343" w:rsidP="00F87929">
      <w:pPr>
        <w:spacing w:after="10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(apporre una crocetta sulle caselle interessate)</w:t>
      </w:r>
    </w:p>
    <w:p w:rsidR="008F7343" w:rsidRDefault="008F7343" w:rsidP="00EB53C2">
      <w:pPr>
        <w:spacing w:after="0"/>
        <w:jc w:val="both"/>
        <w:rPr>
          <w:rFonts w:ascii="Times New Roman" w:hAnsi="Times New Roman" w:cs="Times New Roman"/>
        </w:rPr>
      </w:pPr>
    </w:p>
    <w:p w:rsidR="008F7343" w:rsidRDefault="008F7343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  <w:bCs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8F7343" w:rsidRDefault="008F7343" w:rsidP="00EB53C2">
      <w:pPr>
        <w:spacing w:after="0"/>
        <w:jc w:val="both"/>
        <w:rPr>
          <w:rFonts w:ascii="Times New Roman" w:hAnsi="Times New Roman" w:cs="Times New Roman"/>
        </w:rPr>
      </w:pPr>
    </w:p>
    <w:p w:rsidR="008F7343" w:rsidRDefault="008F7343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8F7343" w:rsidRPr="00EB53C2" w:rsidRDefault="008F7343" w:rsidP="00EB53C2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(luogo, data)</w:t>
      </w:r>
    </w:p>
    <w:p w:rsidR="008F7343" w:rsidRDefault="008F7343" w:rsidP="004F3A31">
      <w:pPr>
        <w:spacing w:after="0"/>
        <w:jc w:val="both"/>
        <w:rPr>
          <w:rFonts w:ascii="Times New Roman" w:hAnsi="Times New Roman" w:cs="Times New Roman"/>
        </w:rPr>
      </w:pPr>
    </w:p>
    <w:p w:rsidR="008F7343" w:rsidRPr="00F87929" w:rsidRDefault="008F7343" w:rsidP="00F87929">
      <w:pPr>
        <w:ind w:right="707"/>
        <w:jc w:val="right"/>
        <w:rPr>
          <w:rFonts w:ascii="Times New Roman" w:hAnsi="Times New Roman" w:cs="Times New Roman"/>
          <w:b/>
          <w:bCs/>
        </w:rPr>
      </w:pPr>
      <w:r w:rsidRPr="00F87929">
        <w:rPr>
          <w:rFonts w:ascii="Times New Roman" w:hAnsi="Times New Roman" w:cs="Times New Roman"/>
          <w:b/>
          <w:bCs/>
        </w:rPr>
        <w:t>Il Dichiarante</w:t>
      </w:r>
    </w:p>
    <w:p w:rsidR="008F7343" w:rsidRDefault="008F7343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8F7343" w:rsidRDefault="008F7343" w:rsidP="00EB53C2">
      <w:pPr>
        <w:spacing w:after="0"/>
        <w:jc w:val="right"/>
        <w:rPr>
          <w:rFonts w:ascii="Times New Roman" w:hAnsi="Times New Roman" w:cs="Times New Roman"/>
        </w:rPr>
      </w:pPr>
    </w:p>
    <w:p w:rsidR="008F7343" w:rsidRDefault="008F7343" w:rsidP="0030731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8F7343" w:rsidRPr="00F23655" w:rsidRDefault="008F7343" w:rsidP="0030731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8F7343" w:rsidRPr="004F3A31" w:rsidRDefault="008F7343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8F7343" w:rsidRPr="004F3A31" w:rsidSect="00845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43" w:rsidRDefault="008F7343" w:rsidP="00EB53C2">
      <w:pPr>
        <w:spacing w:after="0" w:line="240" w:lineRule="auto"/>
      </w:pPr>
      <w:r>
        <w:separator/>
      </w:r>
    </w:p>
  </w:endnote>
  <w:endnote w:type="continuationSeparator" w:id="0">
    <w:p w:rsidR="008F7343" w:rsidRDefault="008F7343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43" w:rsidRDefault="008F7343" w:rsidP="00EB53C2">
      <w:pPr>
        <w:spacing w:after="0" w:line="240" w:lineRule="auto"/>
      </w:pPr>
      <w:r>
        <w:separator/>
      </w:r>
    </w:p>
  </w:footnote>
  <w:footnote w:type="continuationSeparator" w:id="0">
    <w:p w:rsidR="008F7343" w:rsidRDefault="008F7343" w:rsidP="00EB53C2">
      <w:pPr>
        <w:spacing w:after="0" w:line="240" w:lineRule="auto"/>
      </w:pPr>
      <w:r>
        <w:continuationSeparator/>
      </w:r>
    </w:p>
  </w:footnote>
  <w:footnote w:id="1">
    <w:p w:rsidR="008F7343" w:rsidRPr="00F87929" w:rsidRDefault="008F7343" w:rsidP="00F42D7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8F7343" w:rsidRDefault="008F7343" w:rsidP="00F42D72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31"/>
    <w:rsid w:val="0003710D"/>
    <w:rsid w:val="000C1338"/>
    <w:rsid w:val="00132E48"/>
    <w:rsid w:val="00171182"/>
    <w:rsid w:val="00172A5D"/>
    <w:rsid w:val="0019030A"/>
    <w:rsid w:val="001C57C9"/>
    <w:rsid w:val="002C6E2C"/>
    <w:rsid w:val="0030731C"/>
    <w:rsid w:val="00352CFC"/>
    <w:rsid w:val="003B0EAC"/>
    <w:rsid w:val="003C3999"/>
    <w:rsid w:val="003D25DB"/>
    <w:rsid w:val="004628FE"/>
    <w:rsid w:val="004B733B"/>
    <w:rsid w:val="004F3A31"/>
    <w:rsid w:val="00504445"/>
    <w:rsid w:val="005A470A"/>
    <w:rsid w:val="00607726"/>
    <w:rsid w:val="0063490B"/>
    <w:rsid w:val="007654E3"/>
    <w:rsid w:val="0077584E"/>
    <w:rsid w:val="007F1941"/>
    <w:rsid w:val="0084538C"/>
    <w:rsid w:val="0085219B"/>
    <w:rsid w:val="008D757E"/>
    <w:rsid w:val="008F7343"/>
    <w:rsid w:val="00A000CC"/>
    <w:rsid w:val="00A22D4D"/>
    <w:rsid w:val="00BD6634"/>
    <w:rsid w:val="00C65CBB"/>
    <w:rsid w:val="00C8527D"/>
    <w:rsid w:val="00CD1F27"/>
    <w:rsid w:val="00D0699F"/>
    <w:rsid w:val="00D22557"/>
    <w:rsid w:val="00D82ABA"/>
    <w:rsid w:val="00DA17F4"/>
    <w:rsid w:val="00DF7E15"/>
    <w:rsid w:val="00EB3C75"/>
    <w:rsid w:val="00EB53C2"/>
    <w:rsid w:val="00F02A87"/>
    <w:rsid w:val="00F205B1"/>
    <w:rsid w:val="00F23655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A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3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53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4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D72"/>
    <w:rPr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C8527D"/>
    <w:pPr>
      <w:tabs>
        <w:tab w:val="left" w:pos="7920"/>
      </w:tabs>
      <w:spacing w:after="0" w:line="240" w:lineRule="auto"/>
      <w:jc w:val="center"/>
    </w:pPr>
    <w:rPr>
      <w:rFonts w:ascii="Century Gothic" w:hAnsi="Century Gothic" w:cs="Century Gothic"/>
      <w:sz w:val="28"/>
      <w:szCs w:val="28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3B0EAC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econdocircolodiquarto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naee23600g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http://www.qualitascuola.com/wp-content/uploads/logo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467</Words>
  <Characters>2665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Maria Patrizia Bettini</dc:creator>
  <cp:keywords/>
  <dc:description/>
  <cp:lastModifiedBy>PATTY</cp:lastModifiedBy>
  <cp:revision>4</cp:revision>
  <cp:lastPrinted>2017-08-16T11:52:00Z</cp:lastPrinted>
  <dcterms:created xsi:type="dcterms:W3CDTF">2017-08-24T10:13:00Z</dcterms:created>
  <dcterms:modified xsi:type="dcterms:W3CDTF">2017-08-25T09:35:00Z</dcterms:modified>
</cp:coreProperties>
</file>